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DDE" w:rsidRDefault="00EE3DDE" w:rsidP="00EE3DDE">
      <w:pPr>
        <w:rPr>
          <w:b/>
          <w:bCs/>
        </w:rPr>
      </w:pPr>
      <w:bookmarkStart w:id="0" w:name="_GoBack"/>
      <w:bookmarkEnd w:id="0"/>
      <w:r>
        <w:rPr>
          <w:b/>
          <w:bCs/>
        </w:rPr>
        <w:t>Programma kennismakingsavond</w:t>
      </w:r>
    </w:p>
    <w:p w:rsidR="00EE3DDE" w:rsidRDefault="00EE3DDE" w:rsidP="00EE3DDE"/>
    <w:p w:rsidR="00EE3DDE" w:rsidRDefault="00EE3DDE" w:rsidP="00EE3DDE">
      <w:r>
        <w:t>Het programma bestaat uit een introductie in Crew Resource Management waarna de groep opgedeeld wordt in groepen van 6 a 7 personen. Elke groep speelt daarna een aantal spellen/simulaties die zijn gericht op oordeelsvorming, communicatie &amp; samenwerking en besluitvorming.</w:t>
      </w:r>
    </w:p>
    <w:p w:rsidR="00EE3DDE" w:rsidRDefault="00EE3DDE" w:rsidP="00EE3DDE">
      <w:r>
        <w:t>In de evaluatie van het spel wordt de relatie gelegd naar de eigen werkpraktijk. De dag wordt afgerond met een integrale slotsessie.</w:t>
      </w:r>
    </w:p>
    <w:p w:rsidR="00EE3DDE" w:rsidRDefault="00EE3DDE" w:rsidP="00EE3DDE"/>
    <w:p w:rsidR="00EE3DDE" w:rsidRDefault="00EE3DDE" w:rsidP="00EE3DDE">
      <w:r>
        <w:t>17.00 uur             Introductie</w:t>
      </w:r>
    </w:p>
    <w:p w:rsidR="00EE3DDE" w:rsidRDefault="00EE3DDE" w:rsidP="00EE3DDE">
      <w:r>
        <w:t>17.30 uur             Balletje, balletje</w:t>
      </w:r>
    </w:p>
    <w:p w:rsidR="00EE3DDE" w:rsidRDefault="00EE3DDE" w:rsidP="00EE3DDE">
      <w:r>
        <w:t>17.45 uur             Inleiding</w:t>
      </w:r>
    </w:p>
    <w:p w:rsidR="00EE3DDE" w:rsidRDefault="00EE3DDE" w:rsidP="00EE3DDE">
      <w:r>
        <w:t>18.15 uur             Buffet</w:t>
      </w:r>
    </w:p>
    <w:p w:rsidR="00EE3DDE" w:rsidRDefault="00EE3DDE" w:rsidP="00EE3DDE">
      <w:r>
        <w:t>18.45 uur             Voorbeelden uit de luchtvaart</w:t>
      </w:r>
    </w:p>
    <w:p w:rsidR="00EE3DDE" w:rsidRDefault="00EE3DDE" w:rsidP="00EE3DDE">
      <w:r>
        <w:t>19.15 uur             Gedeeld Situatie Bewustzijn</w:t>
      </w:r>
    </w:p>
    <w:p w:rsidR="00EE3DDE" w:rsidRDefault="00EE3DDE" w:rsidP="00EE3DDE">
      <w:r>
        <w:t>19.45 uur             Een veilige vlucht</w:t>
      </w:r>
    </w:p>
    <w:p w:rsidR="00EE3DDE" w:rsidRDefault="00EE3DDE" w:rsidP="00EE3DDE">
      <w:r>
        <w:t>20.30 uur             Afronding en evaluatie</w:t>
      </w:r>
    </w:p>
    <w:p w:rsidR="00EE3DDE" w:rsidRDefault="00EE3DDE" w:rsidP="00EE3DDE">
      <w:r>
        <w:t>21.00 uur             Einde</w:t>
      </w:r>
    </w:p>
    <w:p w:rsidR="00EE3DDE" w:rsidRDefault="00EE3DDE" w:rsidP="00EE3DDE"/>
    <w:p w:rsidR="00EE3DDE" w:rsidRDefault="00EE3DDE" w:rsidP="00EE3DDE">
      <w:r>
        <w:rPr>
          <w:b/>
          <w:bCs/>
        </w:rPr>
        <w:t xml:space="preserve">PowerPoint </w:t>
      </w:r>
      <w:r>
        <w:t>welke gebruikt wordt tijdens deze avond zit in de bijlage.</w:t>
      </w:r>
    </w:p>
    <w:p w:rsidR="00EE3DDE" w:rsidRDefault="00EE3DDE" w:rsidP="00EE3DDE"/>
    <w:p w:rsidR="00EE3DDE" w:rsidRDefault="00EE3DDE" w:rsidP="00EE3DDE">
      <w:r>
        <w:t xml:space="preserve">De kennismakingsavond wordt gegeven door Han van der Meer en JP </w:t>
      </w:r>
      <w:proofErr w:type="spellStart"/>
      <w:r>
        <w:t>Kahlmann</w:t>
      </w:r>
      <w:proofErr w:type="spellEnd"/>
      <w:r>
        <w:t xml:space="preserve"> van </w:t>
      </w:r>
      <w:proofErr w:type="spellStart"/>
      <w:r>
        <w:t>Yeshumanfactors</w:t>
      </w:r>
      <w:proofErr w:type="spellEnd"/>
      <w:r>
        <w:t xml:space="preserve"> </w:t>
      </w:r>
      <w:hyperlink r:id="rId5" w:history="1">
        <w:r>
          <w:rPr>
            <w:rStyle w:val="Hyperlink"/>
          </w:rPr>
          <w:t>http://www.yeshumanfactors.nl/index.html</w:t>
        </w:r>
      </w:hyperlink>
    </w:p>
    <w:p w:rsidR="00EE3DDE" w:rsidRDefault="00EE3DDE" w:rsidP="00EE3DDE"/>
    <w:p w:rsidR="00EE3DDE" w:rsidRDefault="00EE3DDE" w:rsidP="00EE3DDE">
      <w:pPr>
        <w:rPr>
          <w:b/>
          <w:bCs/>
        </w:rPr>
      </w:pPr>
      <w:r>
        <w:rPr>
          <w:b/>
          <w:bCs/>
        </w:rPr>
        <w:t>van der Meer</w:t>
      </w:r>
    </w:p>
    <w:p w:rsidR="00EE3DDE" w:rsidRDefault="00EE3DDE" w:rsidP="00EE3DDE">
      <w:r>
        <w:t>Han heeft Industrieel Ontwerpen gestudeerd aan de TU Delft en heeft in 2011 een opleiding veranderkunde en organisatieontwikkeling bij het SIOO afgerond.</w:t>
      </w:r>
    </w:p>
    <w:p w:rsidR="00EE3DDE" w:rsidRDefault="00EE3DDE" w:rsidP="00EE3DDE">
      <w:r>
        <w:t xml:space="preserve">Hij werkte </w:t>
      </w:r>
      <w:proofErr w:type="spellStart"/>
      <w:r>
        <w:t>oa</w:t>
      </w:r>
      <w:proofErr w:type="spellEnd"/>
      <w:r>
        <w:t xml:space="preserve"> bij Siemens en de AF-KLM </w:t>
      </w:r>
      <w:proofErr w:type="spellStart"/>
      <w:r>
        <w:t>group</w:t>
      </w:r>
      <w:proofErr w:type="spellEnd"/>
      <w:r>
        <w:t>. Daar was hij verantwoordelijk voor business development, operationeel management en management development.</w:t>
      </w:r>
    </w:p>
    <w:p w:rsidR="00EE3DDE" w:rsidRDefault="00EE3DDE" w:rsidP="00EE3DDE">
      <w:r>
        <w:t>Han geeft ruimte aan creativiteit, maar zorgt er daarnaast voor dat een project op tijd klaar is. Hij gaat voor kwaliteit en neemt geen genoegen met snelle of makkelijke antwoorden.</w:t>
      </w:r>
    </w:p>
    <w:p w:rsidR="00EE3DDE" w:rsidRDefault="00EE3DDE" w:rsidP="00EE3DDE"/>
    <w:p w:rsidR="00EE3DDE" w:rsidRDefault="00EE3DDE" w:rsidP="00EE3DDE">
      <w:pPr>
        <w:rPr>
          <w:b/>
          <w:bCs/>
        </w:rPr>
      </w:pPr>
      <w:r>
        <w:rPr>
          <w:b/>
          <w:bCs/>
        </w:rPr>
        <w:t xml:space="preserve">Jean Pierre </w:t>
      </w:r>
      <w:proofErr w:type="spellStart"/>
      <w:r>
        <w:rPr>
          <w:b/>
          <w:bCs/>
        </w:rPr>
        <w:t>Kahlmann</w:t>
      </w:r>
      <w:proofErr w:type="spellEnd"/>
    </w:p>
    <w:p w:rsidR="00EE3DDE" w:rsidRDefault="00EE3DDE" w:rsidP="00EE3DDE">
      <w:r>
        <w:t>Na zijn opleiding aan de Koninklijke Militaire Academie, heeft Jean Pierre 13 jaar operationeel gevlogen als jachtvlieger (NF-5 / F-16) in bij de Koninklijke Luchtmacht. Hij was tevens verantwoordelijk voor de operationele inzet van 18 F-16’s in “</w:t>
      </w:r>
      <w:proofErr w:type="spellStart"/>
      <w:r>
        <w:t>Operation</w:t>
      </w:r>
      <w:proofErr w:type="spellEnd"/>
      <w:r>
        <w:t xml:space="preserve"> </w:t>
      </w:r>
      <w:proofErr w:type="spellStart"/>
      <w:r>
        <w:t>Deny</w:t>
      </w:r>
      <w:proofErr w:type="spellEnd"/>
      <w:r>
        <w:t xml:space="preserve"> Flight” in Bosnië-Herzegovina.</w:t>
      </w:r>
    </w:p>
    <w:p w:rsidR="00EE3DDE" w:rsidRDefault="00EE3DDE" w:rsidP="00EE3DDE">
      <w:r>
        <w:t>Als gezagvoerder was hij ook verantwoordelijk voor de veilige en operationele inzet van de Boeing 747 vloot waarbij hij leiding gaf aan +/- 130 vliegers. Hij is gespecialiseerd in “</w:t>
      </w:r>
      <w:proofErr w:type="spellStart"/>
      <w:r>
        <w:t>Crucial</w:t>
      </w:r>
      <w:proofErr w:type="spellEnd"/>
      <w:r>
        <w:t xml:space="preserve"> </w:t>
      </w:r>
      <w:proofErr w:type="spellStart"/>
      <w:r>
        <w:t>Decisions</w:t>
      </w:r>
      <w:proofErr w:type="spellEnd"/>
      <w:r>
        <w:t xml:space="preserve"> in Crisis Management”.</w:t>
      </w:r>
    </w:p>
    <w:p w:rsidR="00EE3DDE" w:rsidRDefault="00EE3DDE" w:rsidP="00EE3DDE">
      <w:r>
        <w:t>Training beschouwt hij als een essentieel aspect voor effectief leiderschap met name bij teams die in kritieke omstandigheden moeten werken.</w:t>
      </w:r>
    </w:p>
    <w:p w:rsidR="00EE3DDE" w:rsidRDefault="00EE3DDE" w:rsidP="00EE3DDE"/>
    <w:p w:rsidR="00EE3DDE" w:rsidRDefault="00EE3DDE" w:rsidP="00EE3DDE"/>
    <w:p w:rsidR="00EE3DDE" w:rsidRDefault="00EE3DDE" w:rsidP="00EE3DDE">
      <w:r>
        <w:rPr>
          <w:noProof/>
          <w:lang w:eastAsia="nl-NL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" name="Rechthoek 1" descr="http://www.yeshumanfactors.nl/img/team/angelica_molt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hthoek 1" o:spid="_x0000_s1026" alt="http://www.yeshumanfactors.nl/img/team/angelica_molter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</w:p>
    <w:p w:rsidR="00B476AF" w:rsidRDefault="00B476AF"/>
    <w:sectPr w:rsidR="00B47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DDE"/>
    <w:rsid w:val="00B476AF"/>
    <w:rsid w:val="00E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E3DDE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EE3D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E3DDE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EE3D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5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eshumanfactors.nl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4F7F3E21</Template>
  <TotalTime>1</TotalTime>
  <Pages>1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Martini Ziekenhuis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Visser - Lier, Femmy</dc:creator>
  <cp:lastModifiedBy>Visser - Lier, Femmy</cp:lastModifiedBy>
  <cp:revision>1</cp:revision>
  <dcterms:created xsi:type="dcterms:W3CDTF">2018-05-09T10:05:00Z</dcterms:created>
  <dcterms:modified xsi:type="dcterms:W3CDTF">2018-05-09T10:06:00Z</dcterms:modified>
</cp:coreProperties>
</file>